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D4" w:rsidRPr="00D45BA2" w:rsidRDefault="005078D4" w:rsidP="00E00F07">
      <w:pPr>
        <w:spacing w:after="0" w:line="240" w:lineRule="auto"/>
        <w:jc w:val="center"/>
        <w:rPr>
          <w:rFonts w:ascii="Times New Roman" w:hAnsi="Times New Roman"/>
          <w:sz w:val="24"/>
          <w:szCs w:val="24"/>
        </w:rPr>
      </w:pPr>
      <w:r w:rsidRPr="00D45BA2">
        <w:rPr>
          <w:rFonts w:ascii="Times New Roman" w:hAnsi="Times New Roman"/>
          <w:sz w:val="24"/>
          <w:szCs w:val="24"/>
        </w:rPr>
        <w:t>Муниципальное автономное дошкольное образовательное учреждение г. Хабаровска  «Детский сад№5 .»</w:t>
      </w:r>
      <w:r w:rsidRPr="00D45BA2">
        <w:rPr>
          <w:sz w:val="24"/>
          <w:szCs w:val="24"/>
        </w:rPr>
        <w:t xml:space="preserve"> </w:t>
      </w: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line="360" w:lineRule="auto"/>
        <w:jc w:val="center"/>
        <w:rPr>
          <w:rFonts w:ascii="Times New Roman" w:hAnsi="Times New Roman"/>
          <w:sz w:val="24"/>
          <w:szCs w:val="24"/>
        </w:rPr>
      </w:pPr>
      <w:r w:rsidRPr="00D45BA2">
        <w:rPr>
          <w:rFonts w:ascii="Times New Roman" w:hAnsi="Times New Roman"/>
          <w:sz w:val="24"/>
          <w:szCs w:val="24"/>
        </w:rPr>
        <w:t>Конспект открытого  занятия</w:t>
      </w:r>
    </w:p>
    <w:p w:rsidR="005078D4" w:rsidRPr="00D45BA2" w:rsidRDefault="005078D4" w:rsidP="00E00F07">
      <w:pPr>
        <w:spacing w:line="360" w:lineRule="auto"/>
        <w:jc w:val="center"/>
        <w:rPr>
          <w:rFonts w:ascii="Times New Roman" w:hAnsi="Times New Roman"/>
          <w:sz w:val="24"/>
          <w:szCs w:val="24"/>
        </w:rPr>
      </w:pPr>
      <w:r w:rsidRPr="00D45BA2">
        <w:rPr>
          <w:rFonts w:ascii="Times New Roman" w:hAnsi="Times New Roman"/>
          <w:sz w:val="24"/>
          <w:szCs w:val="24"/>
        </w:rPr>
        <w:t>для детей подготовительной к школе группы</w:t>
      </w:r>
    </w:p>
    <w:p w:rsidR="005078D4" w:rsidRPr="00D45BA2" w:rsidRDefault="005078D4" w:rsidP="00E00F07">
      <w:pPr>
        <w:spacing w:line="360" w:lineRule="auto"/>
        <w:jc w:val="center"/>
        <w:rPr>
          <w:rFonts w:ascii="Times New Roman" w:hAnsi="Times New Roman"/>
          <w:sz w:val="24"/>
          <w:szCs w:val="24"/>
        </w:rPr>
      </w:pPr>
      <w:r w:rsidRPr="00D45BA2">
        <w:rPr>
          <w:rFonts w:ascii="Times New Roman" w:hAnsi="Times New Roman"/>
          <w:sz w:val="24"/>
          <w:szCs w:val="24"/>
        </w:rPr>
        <w:t>на тему: « Мой родной край».</w:t>
      </w: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rPr>
          <w:sz w:val="24"/>
          <w:szCs w:val="24"/>
        </w:rPr>
      </w:pPr>
    </w:p>
    <w:p w:rsidR="005078D4" w:rsidRPr="00D45BA2" w:rsidRDefault="005078D4" w:rsidP="00E00F07">
      <w:pPr>
        <w:spacing w:after="0" w:line="240" w:lineRule="auto"/>
        <w:jc w:val="right"/>
        <w:rPr>
          <w:rFonts w:ascii="Times New Roman" w:hAnsi="Times New Roman"/>
          <w:sz w:val="24"/>
          <w:szCs w:val="24"/>
        </w:rPr>
      </w:pPr>
      <w:r w:rsidRPr="00D45BA2">
        <w:rPr>
          <w:rFonts w:ascii="Times New Roman" w:hAnsi="Times New Roman"/>
          <w:sz w:val="24"/>
          <w:szCs w:val="24"/>
        </w:rPr>
        <w:t>Подготовила воспитатель подготовительной группы</w:t>
      </w:r>
    </w:p>
    <w:p w:rsidR="005078D4" w:rsidRPr="00D45BA2" w:rsidRDefault="005078D4" w:rsidP="00E00F07">
      <w:pPr>
        <w:spacing w:after="0" w:line="240" w:lineRule="auto"/>
        <w:jc w:val="right"/>
        <w:rPr>
          <w:rFonts w:ascii="Times New Roman" w:hAnsi="Times New Roman"/>
          <w:sz w:val="24"/>
          <w:szCs w:val="24"/>
        </w:rPr>
      </w:pPr>
      <w:r w:rsidRPr="00D45BA2">
        <w:rPr>
          <w:rFonts w:ascii="Times New Roman" w:hAnsi="Times New Roman"/>
          <w:sz w:val="24"/>
          <w:szCs w:val="24"/>
        </w:rPr>
        <w:t>Онищук Ольга Петровна</w:t>
      </w:r>
    </w:p>
    <w:p w:rsidR="005078D4" w:rsidRPr="00D45BA2" w:rsidRDefault="005078D4" w:rsidP="00E00F07">
      <w:pPr>
        <w:spacing w:after="0" w:line="240" w:lineRule="auto"/>
        <w:jc w:val="right"/>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rPr>
          <w:rFonts w:ascii="Times New Roman" w:hAnsi="Times New Roman"/>
          <w:sz w:val="24"/>
          <w:szCs w:val="24"/>
        </w:rPr>
      </w:pPr>
    </w:p>
    <w:p w:rsidR="005078D4" w:rsidRPr="00D45BA2" w:rsidRDefault="005078D4" w:rsidP="00E00F07">
      <w:pPr>
        <w:spacing w:after="0" w:line="240" w:lineRule="auto"/>
        <w:jc w:val="center"/>
        <w:rPr>
          <w:rFonts w:ascii="Times New Roman" w:hAnsi="Times New Roman"/>
          <w:sz w:val="24"/>
          <w:szCs w:val="24"/>
        </w:rPr>
      </w:pPr>
      <w:r w:rsidRPr="00D45BA2">
        <w:rPr>
          <w:rFonts w:ascii="Times New Roman" w:hAnsi="Times New Roman"/>
          <w:sz w:val="24"/>
          <w:szCs w:val="24"/>
        </w:rPr>
        <w:t>г Хабаровск</w:t>
      </w:r>
    </w:p>
    <w:p w:rsidR="005078D4" w:rsidRPr="00D45BA2" w:rsidRDefault="005078D4" w:rsidP="00E00F07">
      <w:pPr>
        <w:spacing w:after="0" w:line="240" w:lineRule="auto"/>
        <w:jc w:val="center"/>
        <w:rPr>
          <w:rFonts w:ascii="Times New Roman" w:hAnsi="Times New Roman"/>
          <w:sz w:val="24"/>
          <w:szCs w:val="24"/>
        </w:rPr>
      </w:pPr>
      <w:r w:rsidRPr="00D45BA2">
        <w:rPr>
          <w:rFonts w:ascii="Times New Roman" w:hAnsi="Times New Roman"/>
          <w:sz w:val="24"/>
          <w:szCs w:val="24"/>
        </w:rPr>
        <w:t>2022 г</w:t>
      </w:r>
    </w:p>
    <w:p w:rsidR="005078D4" w:rsidRDefault="005078D4" w:rsidP="00E00F07">
      <w:pPr>
        <w:tabs>
          <w:tab w:val="center" w:pos="4677"/>
        </w:tabs>
        <w:spacing w:line="360" w:lineRule="auto"/>
        <w:rPr>
          <w:rFonts w:ascii="Times New Roman" w:hAnsi="Times New Roman"/>
          <w:sz w:val="24"/>
          <w:szCs w:val="24"/>
        </w:rPr>
      </w:pPr>
    </w:p>
    <w:p w:rsidR="005078D4" w:rsidRPr="00D45BA2" w:rsidRDefault="005078D4" w:rsidP="00E00F07">
      <w:pPr>
        <w:tabs>
          <w:tab w:val="center" w:pos="4677"/>
        </w:tabs>
        <w:spacing w:line="360" w:lineRule="auto"/>
        <w:rPr>
          <w:rFonts w:ascii="Times New Roman" w:hAnsi="Times New Roman"/>
          <w:sz w:val="24"/>
          <w:szCs w:val="24"/>
        </w:rPr>
      </w:pPr>
    </w:p>
    <w:tbl>
      <w:tblPr>
        <w:tblW w:w="541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75"/>
        <w:gridCol w:w="8309"/>
      </w:tblGrid>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Цель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расширение знаний детей о Хабаровском крае посредством технологии диалогового, игрового обучения.</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Программные задачи</w:t>
            </w:r>
          </w:p>
          <w:p w:rsidR="005078D4" w:rsidRPr="00D45BA2" w:rsidRDefault="005078D4" w:rsidP="004C5635">
            <w:pPr>
              <w:spacing w:after="0" w:line="240" w:lineRule="auto"/>
              <w:rPr>
                <w:rFonts w:ascii="Times New Roman" w:hAnsi="Times New Roman"/>
                <w:sz w:val="24"/>
                <w:szCs w:val="24"/>
              </w:rPr>
            </w:pP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1.расширять и закреплять  знания детей о символике Хабаровского края, её  значении через дидактические игры «Сложи герб», «Выложи флаг»;</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2.познакомить детей с понятиями «большая» и «малая» Родина, с  «чудесами» (природные достопримечательности) Хабаровского края посредством мультимедийной  презентации;</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 xml:space="preserve">3.развивать у детей познавательную активность, коммуникативные навыки, рассудительно-доказательную сторону речи, инициировать желание детей  добывать знания самостоятельно; </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4.воспитывать патриотические чувства к своей малой родине, уважительное отношение к символике Хабаровского края, любовь к родному краю.</w:t>
            </w:r>
          </w:p>
        </w:tc>
      </w:tr>
      <w:tr w:rsidR="005078D4" w:rsidRPr="00D45BA2" w:rsidTr="00D45BA2">
        <w:tc>
          <w:tcPr>
            <w:tcW w:w="5000" w:type="pct"/>
            <w:gridSpan w:val="3"/>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 xml:space="preserve">Ход занятия: Дети сидят  полукругом  перед экраном. </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Ребята, я предлагаю вам отправиться в виртуальное путешествие, сейчас мы посмотрим фотографии и вы сразу догадаетесь о чём мы будем сегодня говорить. (дети смотрят мультимедийную презентацию фотографий</w:t>
            </w:r>
            <w:r>
              <w:rPr>
                <w:rFonts w:ascii="Times New Roman" w:hAnsi="Times New Roman"/>
                <w:sz w:val="24"/>
                <w:szCs w:val="24"/>
              </w:rPr>
              <w:t xml:space="preserve"> </w:t>
            </w:r>
            <w:r w:rsidRPr="00D45BA2">
              <w:rPr>
                <w:rFonts w:ascii="Times New Roman" w:hAnsi="Times New Roman"/>
                <w:sz w:val="24"/>
                <w:szCs w:val="24"/>
              </w:rPr>
              <w:t xml:space="preserve">города Хабаровска,  Хабаровского края, столицы России города Москвы  под фонограмму песни «Амурский вальс» (музыка </w:t>
            </w:r>
            <w:r>
              <w:rPr>
                <w:rFonts w:ascii="Times New Roman" w:hAnsi="Times New Roman"/>
                <w:sz w:val="24"/>
                <w:szCs w:val="24"/>
              </w:rPr>
              <w:t xml:space="preserve"> </w:t>
            </w:r>
            <w:r w:rsidRPr="00D45BA2">
              <w:rPr>
                <w:rFonts w:ascii="Times New Roman" w:hAnsi="Times New Roman"/>
                <w:sz w:val="24"/>
                <w:szCs w:val="24"/>
              </w:rPr>
              <w:t xml:space="preserve">С. Туликова, слова М. Пляцковского) </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Ребята, куда мы сегодня отправимся? (в город Хабаровск, в Москву)</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Ребята, как вы думаете, что связывает  между собой эти города?</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Для того, чтобы это выяснить, я предлагаю отправиться в путешествие, хотите со мной?</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Ребята, прежде чем отправиться в путешествие нам нужно подготовиться к нему, что мы возьмём с собой?(дети перечисляют вещи, которые могут пригодиться им в путешествии, среди них есть карта)</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Где можно взять карту? (ответы детей: купить в магазине, посмотреть в интернете, есть в группе и т.д.)</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 xml:space="preserve">Отправляемся за картой, первая остановка «Книжный магазин». </w:t>
            </w:r>
          </w:p>
        </w:tc>
      </w:tr>
      <w:tr w:rsidR="005078D4" w:rsidRPr="00D45BA2" w:rsidTr="00D45BA2">
        <w:tc>
          <w:tcPr>
            <w:tcW w:w="5000" w:type="pct"/>
            <w:gridSpan w:val="3"/>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Дети подходят к карте России, которая весит на стене. Остановка  «Россия»</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 xml:space="preserve">Кто нам может показать границы нашей Родины  России? </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Дети показывают, воспитатель читает стихотворение:</w:t>
            </w:r>
          </w:p>
          <w:p w:rsidR="005078D4" w:rsidRPr="00D45BA2" w:rsidRDefault="005078D4" w:rsidP="004C5635">
            <w:pPr>
              <w:spacing w:after="0" w:line="240" w:lineRule="auto"/>
              <w:rPr>
                <w:rFonts w:ascii="Times New Roman" w:hAnsi="Times New Roman"/>
                <w:sz w:val="24"/>
                <w:szCs w:val="24"/>
              </w:rPr>
            </w:pP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Как велика моя земля!</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Как широки просторы:</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Озёра, реки и поля,</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Леса и степь и горы!</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Раскинулась моя земля</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От севера до юга.</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 xml:space="preserve">Когда в одном краю весна </w:t>
            </w:r>
          </w:p>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 другом снега и вьюга.</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Чем для каждого из вас является Россия? (это наша Родина)</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Верно, Россия -это наша большая Родина,  мы с вами россияне, как называется столица России? Найдите её на карте и покажите.(дети с помощью воспитателя находят  город Москву и показывают).</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Ребята, если Россия- это наша большая Родина, что же для каждого из вас город Хабаровск ? (это место, где мы  родились, это наша Родина, мы здесь живём). Вы ответили верно, я хочу добавить, что место, где родился человек город, село, деревню называют малой родиной. Город Хабаровск -это ваша малая родина. Предлагаю туда вернуться.</w:t>
            </w:r>
          </w:p>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Ребята, а вы знаете, на территории какого края  находится наш город? (ответы детей: наш город находиться на территории Хабаровского края)</w:t>
            </w:r>
          </w:p>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Верно, наша малая родина город  Хабаровск находится на территории  Хабаровского края.  Предлагаю найти и показать его на карте.(дети находят и показывают). Остановка «Хабаровский край»</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 xml:space="preserve">Воспитатель </w:t>
            </w:r>
          </w:p>
        </w:tc>
        <w:tc>
          <w:tcPr>
            <w:tcW w:w="4009" w:type="pct"/>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Край мой любимый с туманными далями,</w:t>
            </w:r>
            <w:r>
              <w:rPr>
                <w:rFonts w:ascii="Times New Roman" w:hAnsi="Times New Roman"/>
                <w:sz w:val="24"/>
                <w:szCs w:val="24"/>
              </w:rPr>
              <w:t xml:space="preserve"> </w:t>
            </w:r>
            <w:r w:rsidRPr="00D45BA2">
              <w:rPr>
                <w:rFonts w:ascii="Times New Roman" w:hAnsi="Times New Roman"/>
                <w:sz w:val="24"/>
                <w:szCs w:val="24"/>
              </w:rPr>
              <w:t xml:space="preserve">С шумной тайгою, с тропами дальними </w:t>
            </w:r>
          </w:p>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Сколько бы дивных земель ни видали мы,</w:t>
            </w:r>
            <w:r>
              <w:rPr>
                <w:rFonts w:ascii="Times New Roman" w:hAnsi="Times New Roman"/>
                <w:sz w:val="24"/>
                <w:szCs w:val="24"/>
              </w:rPr>
              <w:t xml:space="preserve"> </w:t>
            </w:r>
            <w:r w:rsidRPr="00D45BA2">
              <w:rPr>
                <w:rFonts w:ascii="Times New Roman" w:hAnsi="Times New Roman"/>
                <w:sz w:val="24"/>
                <w:szCs w:val="24"/>
              </w:rPr>
              <w:t>Нет  тебя лучше, красивей и ласковей</w:t>
            </w:r>
          </w:p>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Ребята, на каком расстоянии находится наш Хабаровский края от столицы нашей Родины города Москвы, проследите это расстояние на карте.( очень далеко)</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Поэтому ещё наш край называют Дальний востоком.</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Ребята, кто из вас может объяснить, почему наш край называется Хабаровским?</w:t>
            </w:r>
            <w:r>
              <w:rPr>
                <w:rFonts w:ascii="Times New Roman" w:hAnsi="Times New Roman"/>
                <w:sz w:val="24"/>
                <w:szCs w:val="24"/>
              </w:rPr>
              <w:t xml:space="preserve"> </w:t>
            </w:r>
            <w:r w:rsidRPr="00D45BA2">
              <w:rPr>
                <w:rFonts w:ascii="Times New Roman" w:hAnsi="Times New Roman"/>
                <w:sz w:val="24"/>
                <w:szCs w:val="24"/>
              </w:rPr>
              <w:t>(так как город Хабаровск)</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 xml:space="preserve">Верно, главный город Хабаровского края -Хабаровск. У каждой страны, края есть свои отличительные знаки государственные символы. Есть они и у Хабаровского края. </w:t>
            </w:r>
            <w:r>
              <w:rPr>
                <w:rFonts w:ascii="Times New Roman" w:hAnsi="Times New Roman"/>
                <w:sz w:val="24"/>
                <w:szCs w:val="24"/>
              </w:rPr>
              <w:t xml:space="preserve"> </w:t>
            </w:r>
            <w:r w:rsidRPr="00D45BA2">
              <w:rPr>
                <w:rFonts w:ascii="Times New Roman" w:hAnsi="Times New Roman"/>
                <w:sz w:val="24"/>
                <w:szCs w:val="24"/>
              </w:rPr>
              <w:t>Ребята, какие символы нашего края вы знаете? (герб, флаг)</w:t>
            </w:r>
          </w:p>
        </w:tc>
      </w:tr>
      <w:tr w:rsidR="005078D4" w:rsidRPr="00D45BA2" w:rsidTr="00D45BA2">
        <w:tc>
          <w:tcPr>
            <w:tcW w:w="991" w:type="pct"/>
            <w:gridSpan w:val="2"/>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09" w:type="pct"/>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Где мы можем поподробнее узнать и рассмотреть символы Хабаровского края? Предлагаю отправиться в краеведческий музей. Это будет наша следующая остановка. Дети подходят к столу, на котором лежат разрезные картинки с изображением герба и предлагает детям их собрать. (на картинках герба изображены разные животные, обитающие на территории Хабаровского края)</w:t>
            </w:r>
          </w:p>
        </w:tc>
      </w:tr>
      <w:tr w:rsidR="005078D4" w:rsidRPr="00D45BA2" w:rsidTr="00D45BA2">
        <w:tc>
          <w:tcPr>
            <w:tcW w:w="5000" w:type="pct"/>
            <w:gridSpan w:val="3"/>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Дидактическая  игра «Собери герб»</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Воспитатель</w:t>
            </w:r>
          </w:p>
        </w:tc>
        <w:tc>
          <w:tcPr>
            <w:tcW w:w="4045" w:type="pct"/>
            <w:gridSpan w:val="2"/>
          </w:tcPr>
          <w:p w:rsidR="005078D4" w:rsidRPr="00D45BA2" w:rsidRDefault="005078D4" w:rsidP="00D45BA2">
            <w:pPr>
              <w:tabs>
                <w:tab w:val="left" w:pos="1440"/>
              </w:tabs>
              <w:spacing w:after="0" w:line="240" w:lineRule="auto"/>
              <w:rPr>
                <w:rFonts w:ascii="Times New Roman" w:hAnsi="Times New Roman"/>
                <w:sz w:val="24"/>
                <w:szCs w:val="24"/>
              </w:rPr>
            </w:pPr>
            <w:r w:rsidRPr="00D45BA2">
              <w:rPr>
                <w:rFonts w:ascii="Times New Roman" w:hAnsi="Times New Roman"/>
                <w:sz w:val="24"/>
                <w:szCs w:val="24"/>
              </w:rPr>
              <w:t>Посмотрите, сколько гербов у нас получилось, какой же из них настоящий? (дети высказывают свои предположения).</w:t>
            </w:r>
            <w:r>
              <w:rPr>
                <w:rFonts w:ascii="Times New Roman" w:hAnsi="Times New Roman"/>
                <w:sz w:val="24"/>
                <w:szCs w:val="24"/>
              </w:rPr>
              <w:t xml:space="preserve"> </w:t>
            </w:r>
            <w:r w:rsidRPr="00D45BA2">
              <w:rPr>
                <w:rFonts w:ascii="Times New Roman" w:hAnsi="Times New Roman"/>
                <w:sz w:val="24"/>
                <w:szCs w:val="24"/>
              </w:rPr>
              <w:t>Давайте посмотрим фотографию герба  Хабаровского края и попытаемся объяснить, что обозначают символы, нарисованные на нём.</w:t>
            </w:r>
            <w:r>
              <w:rPr>
                <w:rFonts w:ascii="Times New Roman" w:hAnsi="Times New Roman"/>
                <w:sz w:val="24"/>
                <w:szCs w:val="24"/>
              </w:rPr>
              <w:t xml:space="preserve"> </w:t>
            </w:r>
            <w:r w:rsidRPr="00D45BA2">
              <w:rPr>
                <w:rFonts w:ascii="Times New Roman" w:hAnsi="Times New Roman"/>
                <w:sz w:val="24"/>
                <w:szCs w:val="24"/>
              </w:rPr>
              <w:t>Какое животное изображено на гербе Хабаровского края?</w:t>
            </w:r>
            <w:r>
              <w:rPr>
                <w:rFonts w:ascii="Times New Roman" w:hAnsi="Times New Roman"/>
                <w:sz w:val="24"/>
                <w:szCs w:val="24"/>
              </w:rPr>
              <w:t xml:space="preserve"> </w:t>
            </w:r>
            <w:r w:rsidRPr="00D45BA2">
              <w:rPr>
                <w:rFonts w:ascii="Times New Roman" w:hAnsi="Times New Roman"/>
                <w:sz w:val="24"/>
                <w:szCs w:val="24"/>
              </w:rPr>
              <w:t>Почему именно медведя изобразили на гербе Хабаровского края? (потому что медведь сильный, может защитить)</w:t>
            </w:r>
            <w:r>
              <w:rPr>
                <w:rFonts w:ascii="Times New Roman" w:hAnsi="Times New Roman"/>
                <w:sz w:val="24"/>
                <w:szCs w:val="24"/>
              </w:rPr>
              <w:t xml:space="preserve">. </w:t>
            </w:r>
            <w:r w:rsidRPr="00D45BA2">
              <w:rPr>
                <w:rFonts w:ascii="Times New Roman" w:hAnsi="Times New Roman"/>
                <w:sz w:val="24"/>
                <w:szCs w:val="24"/>
              </w:rPr>
              <w:t xml:space="preserve"> Как вы думаете, почему у медведя высунут язык и красные глаза? </w:t>
            </w:r>
            <w:r w:rsidRPr="00D45BA2">
              <w:rPr>
                <w:rFonts w:ascii="Times New Roman" w:hAnsi="Times New Roman"/>
                <w:noProof/>
                <w:sz w:val="24"/>
                <w:szCs w:val="24"/>
              </w:rPr>
              <w:t xml:space="preserve">По законам геральдики, это наука о символах  "красный  глаз и высунутый язык" символизируют о том, что </w:t>
            </w:r>
            <w:r w:rsidRPr="00D45BA2">
              <w:rPr>
                <w:rFonts w:ascii="Times New Roman" w:hAnsi="Times New Roman"/>
                <w:noProof/>
                <w:color w:val="000000"/>
                <w:sz w:val="24"/>
                <w:szCs w:val="24"/>
              </w:rPr>
              <w:t xml:space="preserve">медведь "вооружен". </w:t>
            </w:r>
            <w:r>
              <w:rPr>
                <w:rFonts w:ascii="Times New Roman" w:hAnsi="Times New Roman"/>
                <w:sz w:val="24"/>
                <w:szCs w:val="24"/>
              </w:rPr>
              <w:t xml:space="preserve"> </w:t>
            </w:r>
            <w:r w:rsidRPr="00D45BA2">
              <w:rPr>
                <w:rFonts w:ascii="Times New Roman" w:hAnsi="Times New Roman"/>
                <w:noProof/>
                <w:color w:val="000000"/>
                <w:sz w:val="24"/>
                <w:szCs w:val="24"/>
              </w:rPr>
              <w:t>Что держит в лапах медведь? (щит)</w:t>
            </w:r>
          </w:p>
          <w:p w:rsidR="005078D4" w:rsidRPr="00D45BA2" w:rsidRDefault="005078D4" w:rsidP="004C5635">
            <w:pPr>
              <w:spacing w:after="0" w:line="240" w:lineRule="auto"/>
              <w:rPr>
                <w:rFonts w:ascii="Times New Roman" w:hAnsi="Times New Roman"/>
                <w:noProof/>
                <w:color w:val="000000"/>
                <w:sz w:val="24"/>
                <w:szCs w:val="24"/>
              </w:rPr>
            </w:pPr>
            <w:r w:rsidRPr="00D45BA2">
              <w:rPr>
                <w:rFonts w:ascii="Times New Roman" w:hAnsi="Times New Roman"/>
                <w:noProof/>
                <w:color w:val="000000"/>
                <w:sz w:val="24"/>
                <w:szCs w:val="24"/>
              </w:rPr>
              <w:t>На щите есть цыфры, которые обозначают год рождения города Хабаровска.</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sz w:val="24"/>
                <w:szCs w:val="24"/>
              </w:rPr>
              <w:t xml:space="preserve">Рассказ воспитателя о </w:t>
            </w:r>
            <w:r w:rsidRPr="00D45BA2">
              <w:rPr>
                <w:rFonts w:ascii="Times New Roman" w:hAnsi="Times New Roman"/>
                <w:noProof/>
                <w:sz w:val="24"/>
                <w:szCs w:val="24"/>
              </w:rPr>
              <w:t xml:space="preserve"> гербе Хабаровского края, чтобы дополнить ответы детей:</w:t>
            </w: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 xml:space="preserve">В центре щита, на почетном месте, изображена мощная естественная фигура устойчиво сидящего на задних лапах   черного цвета белогрудого медведя, который передними лапами бережно прижимает к груди  исторический герб Хабаровска. </w:t>
            </w:r>
            <w:r>
              <w:rPr>
                <w:rFonts w:ascii="Times New Roman" w:hAnsi="Times New Roman"/>
                <w:noProof/>
                <w:sz w:val="24"/>
                <w:szCs w:val="24"/>
              </w:rPr>
              <w:t xml:space="preserve"> </w:t>
            </w:r>
            <w:r w:rsidRPr="00D45BA2">
              <w:rPr>
                <w:rFonts w:ascii="Times New Roman" w:hAnsi="Times New Roman"/>
                <w:noProof/>
                <w:sz w:val="24"/>
                <w:szCs w:val="24"/>
              </w:rPr>
              <w:t xml:space="preserve">Медведь наш страж и защитник, с незапамятных времен являющийся символом, олицетворяющим Россию. С древности медведь пользовался  уважением за силу и сноровку, всегда был одним из главных и любимых персонажей русских народных сказок. Медведь символ предусмотрительности, страж и хранитель.  </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noProof/>
                <w:sz w:val="24"/>
                <w:szCs w:val="24"/>
              </w:rPr>
              <w:t>Итак, ребята, что вы нового вы узнали о гербе Хабаровского края?</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 xml:space="preserve">Асейчас, предлагаю рассмотреть  флаг Хабаровского края. </w:t>
            </w:r>
          </w:p>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Дети подходят к флагу Хабаровского края.</w:t>
            </w:r>
            <w:r>
              <w:rPr>
                <w:rFonts w:ascii="Times New Roman" w:hAnsi="Times New Roman"/>
                <w:noProof/>
                <w:sz w:val="24"/>
                <w:szCs w:val="24"/>
              </w:rPr>
              <w:t xml:space="preserve"> </w:t>
            </w:r>
            <w:r w:rsidRPr="00D45BA2">
              <w:rPr>
                <w:rFonts w:ascii="Times New Roman" w:hAnsi="Times New Roman"/>
                <w:noProof/>
                <w:sz w:val="24"/>
                <w:szCs w:val="24"/>
              </w:rPr>
              <w:t>Какие цвета вы видите на флаге?</w:t>
            </w:r>
          </w:p>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Что обозначает каждый цвет?</w:t>
            </w:r>
            <w:r>
              <w:rPr>
                <w:rFonts w:ascii="Times New Roman" w:hAnsi="Times New Roman"/>
                <w:noProof/>
                <w:sz w:val="24"/>
                <w:szCs w:val="24"/>
              </w:rPr>
              <w:t xml:space="preserve"> </w:t>
            </w:r>
            <w:r w:rsidRPr="00D45BA2">
              <w:rPr>
                <w:rFonts w:ascii="Times New Roman" w:hAnsi="Times New Roman"/>
                <w:noProof/>
                <w:sz w:val="24"/>
                <w:szCs w:val="24"/>
              </w:rPr>
              <w:t>Как располагаются цвета на флаге?</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Рассказ воспитателя о флаге Хабаровского края , чтобы  дополнить  ответы детей:</w:t>
            </w:r>
          </w:p>
          <w:p w:rsidR="005078D4" w:rsidRPr="00D45BA2" w:rsidRDefault="005078D4" w:rsidP="004C5635">
            <w:pPr>
              <w:spacing w:after="0" w:line="240" w:lineRule="auto"/>
              <w:rPr>
                <w:rFonts w:ascii="Times New Roman" w:hAnsi="Times New Roman"/>
                <w:sz w:val="24"/>
                <w:szCs w:val="24"/>
              </w:rPr>
            </w:pP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 xml:space="preserve">Голубой цвет символ красоты, мягкости, величия,  символизирует и обширные водные ресурсы Хабаровского края. Зеленый цвет символ надежды, радости, изобилия, на флаге символизирует  флору нашего края, "бескрайнее море тайги". Белый цвет он отражает безоблачное, мирное небо, доброту  жителей Хабаровского края. </w:t>
            </w:r>
          </w:p>
          <w:p w:rsidR="005078D4" w:rsidRPr="00D45BA2" w:rsidRDefault="005078D4" w:rsidP="004C5635">
            <w:pPr>
              <w:tabs>
                <w:tab w:val="left" w:pos="1440"/>
              </w:tabs>
              <w:spacing w:after="0" w:line="240" w:lineRule="auto"/>
              <w:rPr>
                <w:rFonts w:ascii="Times New Roman" w:hAnsi="Times New Roman"/>
                <w:sz w:val="24"/>
                <w:szCs w:val="24"/>
              </w:rPr>
            </w:pPr>
          </w:p>
        </w:tc>
      </w:tr>
      <w:tr w:rsidR="005078D4" w:rsidRPr="00D45BA2" w:rsidTr="00D45BA2">
        <w:tc>
          <w:tcPr>
            <w:tcW w:w="5000" w:type="pct"/>
            <w:gridSpan w:val="3"/>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Воспитатель приглашает детей  присесть на ковёр, чтобы  поиграть.</w:t>
            </w:r>
          </w:p>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На ковре разложены части флага разных цветов. Детям  предлагается выбрать нужные по цвету части  и собрать флаг Хабаровского края. (под музыку)</w:t>
            </w:r>
          </w:p>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Дидактическая игра «Выложи флаг».</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 xml:space="preserve">Молодцы, ребята! Хочу у вас спросить, как нужно относиться к государственной символике вашей Родины? (нельзя бросать, махать, мять, подрисовывать и т.д.) Верно, ребята, к символам нашей большой и малой Родины нужно относиться уважительно. Ну что, отправляемся дальше? </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 xml:space="preserve">Под </w:t>
            </w:r>
            <w:r w:rsidRPr="00D45BA2">
              <w:rPr>
                <w:rFonts w:ascii="Times New Roman" w:hAnsi="Times New Roman"/>
                <w:noProof/>
                <w:color w:val="FF0000"/>
                <w:sz w:val="24"/>
                <w:szCs w:val="24"/>
              </w:rPr>
              <w:t xml:space="preserve"> </w:t>
            </w:r>
            <w:r w:rsidRPr="00D45BA2">
              <w:rPr>
                <w:rFonts w:ascii="Times New Roman" w:hAnsi="Times New Roman"/>
                <w:noProof/>
                <w:sz w:val="24"/>
                <w:szCs w:val="24"/>
              </w:rPr>
              <w:t>музыку  В. Шаинского «Багульник» дети  подходят к столу, на котором разложены 7 больших конвертов.</w:t>
            </w:r>
            <w:r>
              <w:rPr>
                <w:rFonts w:ascii="Times New Roman" w:hAnsi="Times New Roman"/>
                <w:noProof/>
                <w:sz w:val="24"/>
                <w:szCs w:val="24"/>
              </w:rPr>
              <w:t xml:space="preserve"> </w:t>
            </w:r>
            <w:r w:rsidRPr="00D45BA2">
              <w:rPr>
                <w:rFonts w:ascii="Times New Roman" w:hAnsi="Times New Roman"/>
                <w:noProof/>
                <w:sz w:val="24"/>
                <w:szCs w:val="24"/>
              </w:rPr>
              <w:t>Сколько здесь конвертов?</w:t>
            </w:r>
            <w:r>
              <w:rPr>
                <w:rFonts w:ascii="Times New Roman" w:hAnsi="Times New Roman"/>
                <w:noProof/>
                <w:sz w:val="24"/>
                <w:szCs w:val="24"/>
              </w:rPr>
              <w:t xml:space="preserve"> </w:t>
            </w:r>
            <w:r w:rsidRPr="00D45BA2">
              <w:rPr>
                <w:rFonts w:ascii="Times New Roman" w:hAnsi="Times New Roman"/>
                <w:noProof/>
                <w:sz w:val="24"/>
                <w:szCs w:val="24"/>
              </w:rPr>
              <w:t>Кто знает, почему их 7?</w:t>
            </w:r>
            <w:r>
              <w:rPr>
                <w:rFonts w:ascii="Times New Roman" w:hAnsi="Times New Roman"/>
                <w:noProof/>
                <w:sz w:val="24"/>
                <w:szCs w:val="24"/>
              </w:rPr>
              <w:t xml:space="preserve"> </w:t>
            </w:r>
            <w:r w:rsidRPr="00D45BA2">
              <w:rPr>
                <w:rFonts w:ascii="Times New Roman" w:hAnsi="Times New Roman"/>
                <w:noProof/>
                <w:sz w:val="24"/>
                <w:szCs w:val="24"/>
              </w:rPr>
              <w:t>Что может быть в этих конвертах?</w:t>
            </w:r>
            <w:r>
              <w:rPr>
                <w:rFonts w:ascii="Times New Roman" w:hAnsi="Times New Roman"/>
                <w:noProof/>
                <w:sz w:val="24"/>
                <w:szCs w:val="24"/>
              </w:rPr>
              <w:t xml:space="preserve"> </w:t>
            </w:r>
            <w:r w:rsidRPr="00D45BA2">
              <w:rPr>
                <w:rFonts w:ascii="Times New Roman" w:hAnsi="Times New Roman"/>
                <w:noProof/>
                <w:sz w:val="24"/>
                <w:szCs w:val="24"/>
              </w:rPr>
              <w:t>Давайте посмотрим, что же в них. Мне кажется, что это непростые конверты и в них прячутся какие-то чудеса.</w:t>
            </w:r>
          </w:p>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Дети распечатывают конверты и находят 3 «чуда» (три фотографии: амурский тигр, лотос Комарова, озеро Амут).</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noProof/>
                <w:sz w:val="24"/>
                <w:szCs w:val="24"/>
              </w:rPr>
              <w:t>Ребята,  мы живём в  необыкновенном  крае. В нём есть 7 чудесных  природных достопримечательностей , которых больше нет ни в одном уголке мира. Может быть кто-нибудь из вас знает, как они называются? (лотос, тигр, озеро Амут)</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Воспитатель кратко рассказывает о каждой достопримечательности, дети делятся своим опытом.</w:t>
            </w:r>
            <w:r>
              <w:rPr>
                <w:rFonts w:ascii="Times New Roman" w:hAnsi="Times New Roman"/>
                <w:noProof/>
                <w:sz w:val="24"/>
                <w:szCs w:val="24"/>
              </w:rPr>
              <w:t xml:space="preserve"> </w:t>
            </w:r>
            <w:r w:rsidRPr="00D45BA2">
              <w:rPr>
                <w:rFonts w:ascii="Times New Roman" w:hAnsi="Times New Roman"/>
                <w:noProof/>
                <w:sz w:val="24"/>
                <w:szCs w:val="24"/>
              </w:rPr>
              <w:t>Сколько «чудес»  Хабаровского края мы увидели? (3)</w:t>
            </w:r>
          </w:p>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Сколько всего «чудес» в Хабаровском крае? (7) Сколько ещё нужно найти? (4)</w:t>
            </w:r>
          </w:p>
          <w:p w:rsidR="005078D4" w:rsidRPr="00D45BA2" w:rsidRDefault="005078D4" w:rsidP="00D45BA2">
            <w:pPr>
              <w:spacing w:after="0" w:line="240" w:lineRule="auto"/>
              <w:rPr>
                <w:rFonts w:ascii="Times New Roman" w:hAnsi="Times New Roman"/>
                <w:noProof/>
                <w:sz w:val="24"/>
                <w:szCs w:val="24"/>
              </w:rPr>
            </w:pPr>
            <w:r w:rsidRPr="00D45BA2">
              <w:rPr>
                <w:rFonts w:ascii="Times New Roman" w:hAnsi="Times New Roman"/>
                <w:noProof/>
                <w:sz w:val="24"/>
                <w:szCs w:val="24"/>
              </w:rPr>
              <w:t xml:space="preserve">Ребята, к сожалению, я не успела найти эти четыре «чуда» и хочу обратиться к вам за помощью. Вы могли бы дома с родителями найти ещё 4 «чуда» Хабаровского края и на следующем занятии рассказать о них нам. Поможете мне? Хорошо, договорились. </w:t>
            </w:r>
            <w:r>
              <w:rPr>
                <w:rFonts w:ascii="Times New Roman" w:hAnsi="Times New Roman"/>
                <w:noProof/>
                <w:sz w:val="24"/>
                <w:szCs w:val="24"/>
              </w:rPr>
              <w:t xml:space="preserve"> </w:t>
            </w:r>
            <w:r w:rsidRPr="00D45BA2">
              <w:rPr>
                <w:rFonts w:ascii="Times New Roman" w:hAnsi="Times New Roman"/>
                <w:noProof/>
                <w:sz w:val="24"/>
                <w:szCs w:val="24"/>
              </w:rPr>
              <w:t>Продолжим наше путешествие, следующая остановка  «Хорошо и плохо».</w:t>
            </w:r>
            <w:r>
              <w:rPr>
                <w:rFonts w:ascii="Times New Roman" w:hAnsi="Times New Roman"/>
                <w:noProof/>
                <w:sz w:val="24"/>
                <w:szCs w:val="24"/>
              </w:rPr>
              <w:t xml:space="preserve"> </w:t>
            </w:r>
            <w:r w:rsidRPr="00D45BA2">
              <w:rPr>
                <w:rFonts w:ascii="Times New Roman" w:hAnsi="Times New Roman"/>
                <w:noProof/>
                <w:sz w:val="24"/>
                <w:szCs w:val="24"/>
              </w:rPr>
              <w:t>Дети садятся на стулья.</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noProof/>
                <w:sz w:val="24"/>
                <w:szCs w:val="24"/>
              </w:rPr>
              <w:t>Ребята, всегда ли человек друг природе?  Как  вы понимаете пословицу «Тот свой край не любит, кто природу губит» (Рассуждения детей)</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Дидактическая игра «Хорошо и плохо»</w:t>
            </w: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 xml:space="preserve">Дети по очереди выбирают лист бумаги, на котором изображены картинки «Костёр», «Речка», «Растение», «Грибы». Воспитатель  предлагает детям найти  хорошее и плохое. </w:t>
            </w:r>
          </w:p>
          <w:p w:rsidR="005078D4" w:rsidRPr="00D45BA2" w:rsidRDefault="005078D4" w:rsidP="004C5635">
            <w:pPr>
              <w:tabs>
                <w:tab w:val="left" w:pos="1440"/>
              </w:tabs>
              <w:spacing w:after="0" w:line="240" w:lineRule="auto"/>
              <w:rPr>
                <w:rFonts w:ascii="Times New Roman" w:hAnsi="Times New Roman"/>
                <w:sz w:val="24"/>
                <w:szCs w:val="24"/>
              </w:rPr>
            </w:pP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noProof/>
                <w:sz w:val="24"/>
                <w:szCs w:val="24"/>
              </w:rPr>
              <w:t>Как же, ребята, нужно относиться к природе? (беречь, охранять и т.д.)</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noProof/>
                <w:sz w:val="24"/>
                <w:szCs w:val="24"/>
              </w:rPr>
              <w:t>Ребята, что для себя вы узнали нового о Хабаровском крае, какими впечатлениями вы бы хотели поделиться с другими людьми?</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tabs>
                <w:tab w:val="left" w:pos="1440"/>
              </w:tabs>
              <w:spacing w:after="0" w:line="240" w:lineRule="auto"/>
              <w:rPr>
                <w:rFonts w:ascii="Times New Roman" w:hAnsi="Times New Roman"/>
                <w:sz w:val="24"/>
                <w:szCs w:val="24"/>
              </w:rPr>
            </w:pPr>
            <w:r w:rsidRPr="00D45BA2">
              <w:rPr>
                <w:rFonts w:ascii="Times New Roman" w:hAnsi="Times New Roman"/>
                <w:noProof/>
                <w:sz w:val="24"/>
                <w:szCs w:val="24"/>
              </w:rPr>
              <w:t>Вот сколько оказывается вы узнали о Хабаровском крае, как же нам донести  ваши яркие впечатления  до других людей, например до малышей нашего детского сада?</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Дети предлагают нарисовать рисункив которых они отразят свои знания и впечатления о Хабаровском крае.</w:t>
            </w:r>
          </w:p>
        </w:tc>
      </w:tr>
      <w:tr w:rsidR="005078D4" w:rsidRPr="00D45BA2" w:rsidTr="00D45BA2">
        <w:tc>
          <w:tcPr>
            <w:tcW w:w="955" w:type="pct"/>
          </w:tcPr>
          <w:p w:rsidR="005078D4" w:rsidRPr="00D45BA2" w:rsidRDefault="005078D4" w:rsidP="004C5635">
            <w:pPr>
              <w:spacing w:after="0" w:line="240" w:lineRule="auto"/>
              <w:rPr>
                <w:rFonts w:ascii="Times New Roman" w:hAnsi="Times New Roman"/>
                <w:sz w:val="24"/>
                <w:szCs w:val="24"/>
              </w:rPr>
            </w:pPr>
            <w:r w:rsidRPr="00D45BA2">
              <w:rPr>
                <w:rFonts w:ascii="Times New Roman" w:hAnsi="Times New Roman"/>
                <w:noProof/>
                <w:sz w:val="24"/>
                <w:szCs w:val="24"/>
              </w:rPr>
              <w:t>Воспитатель</w:t>
            </w:r>
          </w:p>
        </w:tc>
        <w:tc>
          <w:tcPr>
            <w:tcW w:w="4045" w:type="pct"/>
            <w:gridSpan w:val="2"/>
          </w:tcPr>
          <w:p w:rsidR="005078D4" w:rsidRPr="00D45BA2" w:rsidRDefault="005078D4" w:rsidP="004C5635">
            <w:pPr>
              <w:spacing w:after="0" w:line="240" w:lineRule="auto"/>
              <w:rPr>
                <w:rFonts w:ascii="Times New Roman" w:hAnsi="Times New Roman"/>
                <w:noProof/>
                <w:sz w:val="24"/>
                <w:szCs w:val="24"/>
              </w:rPr>
            </w:pPr>
            <w:r w:rsidRPr="00D45BA2">
              <w:rPr>
                <w:rFonts w:ascii="Times New Roman" w:hAnsi="Times New Roman"/>
                <w:noProof/>
                <w:sz w:val="24"/>
                <w:szCs w:val="24"/>
              </w:rPr>
              <w:t xml:space="preserve">Осенью день рождения  Хабаровского края мы возьмём ваши работы,  пойдём в гости к малышам детского сада и порадуем их рассказами о нашем родном и любимом крае. </w:t>
            </w:r>
          </w:p>
        </w:tc>
      </w:tr>
    </w:tbl>
    <w:p w:rsidR="005078D4" w:rsidRPr="00D45BA2" w:rsidRDefault="005078D4">
      <w:pPr>
        <w:rPr>
          <w:sz w:val="24"/>
          <w:szCs w:val="24"/>
        </w:rPr>
      </w:pPr>
    </w:p>
    <w:sectPr w:rsidR="005078D4" w:rsidRPr="00D45BA2" w:rsidSect="00166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73B"/>
    <w:rsid w:val="0000259E"/>
    <w:rsid w:val="0008227F"/>
    <w:rsid w:val="001642CC"/>
    <w:rsid w:val="0016641A"/>
    <w:rsid w:val="00225511"/>
    <w:rsid w:val="003D71DE"/>
    <w:rsid w:val="00482DF5"/>
    <w:rsid w:val="004A1FFF"/>
    <w:rsid w:val="004C5635"/>
    <w:rsid w:val="005078D4"/>
    <w:rsid w:val="00561596"/>
    <w:rsid w:val="005B265F"/>
    <w:rsid w:val="005B68FC"/>
    <w:rsid w:val="0067591E"/>
    <w:rsid w:val="0068138D"/>
    <w:rsid w:val="00774959"/>
    <w:rsid w:val="00797384"/>
    <w:rsid w:val="007D4B9C"/>
    <w:rsid w:val="00843D96"/>
    <w:rsid w:val="00920438"/>
    <w:rsid w:val="00A05A2B"/>
    <w:rsid w:val="00A1478C"/>
    <w:rsid w:val="00A275BC"/>
    <w:rsid w:val="00B55B98"/>
    <w:rsid w:val="00BE717C"/>
    <w:rsid w:val="00C14BA5"/>
    <w:rsid w:val="00CE473B"/>
    <w:rsid w:val="00D45BA2"/>
    <w:rsid w:val="00D608C6"/>
    <w:rsid w:val="00E00F07"/>
    <w:rsid w:val="00FE14C9"/>
    <w:rsid w:val="00FF3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1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E00F07"/>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Pages>
  <Words>1387</Words>
  <Characters>7909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dc:creator>
  <cp:keywords/>
  <dc:description/>
  <cp:lastModifiedBy>User</cp:lastModifiedBy>
  <cp:revision>5</cp:revision>
  <dcterms:created xsi:type="dcterms:W3CDTF">2015-12-13T03:06:00Z</dcterms:created>
  <dcterms:modified xsi:type="dcterms:W3CDTF">2022-01-29T12:24:00Z</dcterms:modified>
</cp:coreProperties>
</file>